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4B" w:rsidRDefault="00D6744B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</w:p>
    <w:p w:rsidR="002A2731" w:rsidRDefault="002A2731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</w:p>
    <w:p w:rsidR="002A2731" w:rsidRDefault="002A2731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</w:p>
    <w:p w:rsidR="005A3485" w:rsidRDefault="00F34C1B" w:rsidP="00F34C1B">
      <w:pPr>
        <w:tabs>
          <w:tab w:val="left" w:pos="5529"/>
          <w:tab w:val="left" w:pos="6379"/>
        </w:tabs>
        <w:spacing w:line="280" w:lineRule="exact"/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</w:r>
      <w:r w:rsidR="005A3485" w:rsidRPr="005A3485">
        <w:rPr>
          <w:rFonts w:cs="Arial"/>
          <w:i/>
          <w:szCs w:val="20"/>
        </w:rPr>
        <w:t xml:space="preserve">Name / Adresse </w:t>
      </w:r>
    </w:p>
    <w:p w:rsidR="005A3485" w:rsidRPr="005A3485" w:rsidRDefault="00F34C1B" w:rsidP="00F34C1B">
      <w:pPr>
        <w:tabs>
          <w:tab w:val="left" w:pos="5529"/>
          <w:tab w:val="left" w:pos="6379"/>
        </w:tabs>
        <w:spacing w:line="280" w:lineRule="exact"/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</w:r>
      <w:r w:rsidR="005A3485" w:rsidRPr="005A3485">
        <w:rPr>
          <w:rFonts w:cs="Arial"/>
          <w:i/>
          <w:szCs w:val="20"/>
        </w:rPr>
        <w:t>Absender</w:t>
      </w:r>
    </w:p>
    <w:p w:rsidR="005A3485" w:rsidRDefault="005A3485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5A3485" w:rsidRDefault="005A3485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</w:p>
    <w:p w:rsidR="005A3485" w:rsidRPr="005A3485" w:rsidRDefault="005A3485" w:rsidP="00B01C78">
      <w:pPr>
        <w:tabs>
          <w:tab w:val="left" w:pos="5529"/>
        </w:tabs>
        <w:spacing w:line="280" w:lineRule="exact"/>
        <w:rPr>
          <w:rFonts w:cs="Arial"/>
          <w:i/>
          <w:szCs w:val="20"/>
        </w:rPr>
      </w:pPr>
      <w:r w:rsidRPr="005A3485">
        <w:rPr>
          <w:rFonts w:cs="Arial"/>
          <w:i/>
          <w:szCs w:val="20"/>
        </w:rPr>
        <w:t xml:space="preserve">Bezeichnung </w:t>
      </w:r>
      <w:r>
        <w:rPr>
          <w:rFonts w:cs="Arial"/>
          <w:i/>
          <w:szCs w:val="20"/>
        </w:rPr>
        <w:t>/ Adresse</w:t>
      </w:r>
    </w:p>
    <w:p w:rsidR="000948A9" w:rsidRPr="005A3485" w:rsidRDefault="006C4E96" w:rsidP="00B01C78">
      <w:pPr>
        <w:tabs>
          <w:tab w:val="left" w:pos="5529"/>
        </w:tabs>
        <w:spacing w:line="280" w:lineRule="exact"/>
        <w:rPr>
          <w:rFonts w:cs="Arial"/>
          <w:i/>
          <w:szCs w:val="20"/>
        </w:rPr>
      </w:pPr>
      <w:r>
        <w:rPr>
          <w:rFonts w:cs="Arial"/>
          <w:i/>
          <w:szCs w:val="20"/>
        </w:rPr>
        <w:t>Amtsstelle</w:t>
      </w:r>
    </w:p>
    <w:p w:rsidR="000948A9" w:rsidRDefault="000948A9" w:rsidP="00B01C78">
      <w:pPr>
        <w:spacing w:line="280" w:lineRule="exact"/>
        <w:rPr>
          <w:rFonts w:cs="Arial"/>
          <w:b/>
          <w:bCs/>
          <w:szCs w:val="20"/>
        </w:rPr>
      </w:pPr>
    </w:p>
    <w:p w:rsidR="00A803B6" w:rsidRDefault="00A803B6" w:rsidP="00B01C78">
      <w:pPr>
        <w:spacing w:line="280" w:lineRule="exact"/>
        <w:rPr>
          <w:rFonts w:cs="Arial"/>
          <w:b/>
          <w:bCs/>
          <w:szCs w:val="20"/>
        </w:rPr>
      </w:pPr>
    </w:p>
    <w:p w:rsidR="00A803B6" w:rsidRDefault="00A803B6" w:rsidP="00B01C78">
      <w:pPr>
        <w:spacing w:line="280" w:lineRule="exact"/>
        <w:rPr>
          <w:rFonts w:cs="Arial"/>
          <w:b/>
          <w:bCs/>
          <w:szCs w:val="20"/>
        </w:rPr>
      </w:pPr>
      <w:bookmarkStart w:id="0" w:name="_GoBack"/>
      <w:bookmarkEnd w:id="0"/>
    </w:p>
    <w:p w:rsidR="00214F23" w:rsidRDefault="00214F23" w:rsidP="00B01C78">
      <w:pPr>
        <w:spacing w:line="280" w:lineRule="exact"/>
        <w:rPr>
          <w:rFonts w:cs="Arial"/>
          <w:bCs/>
          <w:szCs w:val="20"/>
        </w:rPr>
      </w:pPr>
    </w:p>
    <w:p w:rsidR="000948A9" w:rsidRPr="005A3485" w:rsidRDefault="005A3485" w:rsidP="00F34C1B">
      <w:pPr>
        <w:tabs>
          <w:tab w:val="left" w:pos="5529"/>
          <w:tab w:val="left" w:pos="5954"/>
        </w:tabs>
        <w:spacing w:line="280" w:lineRule="exact"/>
        <w:rPr>
          <w:rFonts w:cs="Arial"/>
          <w:bCs/>
          <w:i/>
          <w:szCs w:val="20"/>
        </w:rPr>
      </w:pPr>
      <w:r>
        <w:rPr>
          <w:rFonts w:cs="Arial"/>
          <w:bCs/>
          <w:i/>
          <w:szCs w:val="20"/>
        </w:rPr>
        <w:t xml:space="preserve">Ort / </w:t>
      </w:r>
      <w:r w:rsidR="000948A9" w:rsidRPr="005A3485">
        <w:rPr>
          <w:rFonts w:cs="Arial"/>
          <w:bCs/>
          <w:i/>
          <w:szCs w:val="20"/>
        </w:rPr>
        <w:t>Datum</w:t>
      </w:r>
    </w:p>
    <w:p w:rsidR="00214F23" w:rsidRDefault="00214F23" w:rsidP="00B01C78">
      <w:pPr>
        <w:spacing w:line="280" w:lineRule="exact"/>
        <w:rPr>
          <w:rFonts w:cs="Arial"/>
          <w:b/>
          <w:bCs/>
          <w:szCs w:val="20"/>
        </w:rPr>
      </w:pPr>
    </w:p>
    <w:p w:rsidR="005A3485" w:rsidRDefault="005A3485" w:rsidP="00B01C78">
      <w:pPr>
        <w:spacing w:line="280" w:lineRule="exact"/>
        <w:rPr>
          <w:rFonts w:cs="Arial"/>
          <w:b/>
          <w:bCs/>
          <w:szCs w:val="20"/>
        </w:rPr>
      </w:pPr>
    </w:p>
    <w:p w:rsidR="005A3485" w:rsidRDefault="005A3485" w:rsidP="00B01C78">
      <w:pPr>
        <w:spacing w:line="280" w:lineRule="exact"/>
        <w:rPr>
          <w:rFonts w:cs="Arial"/>
          <w:b/>
          <w:bCs/>
          <w:szCs w:val="20"/>
        </w:rPr>
      </w:pPr>
    </w:p>
    <w:p w:rsidR="002A2731" w:rsidRDefault="002A2731" w:rsidP="00B01C78">
      <w:pPr>
        <w:spacing w:line="280" w:lineRule="exact"/>
        <w:rPr>
          <w:rFonts w:cs="Arial"/>
          <w:b/>
          <w:bCs/>
          <w:szCs w:val="20"/>
        </w:rPr>
      </w:pPr>
    </w:p>
    <w:p w:rsidR="005A3485" w:rsidRDefault="005A3485" w:rsidP="00B01C78">
      <w:pPr>
        <w:spacing w:line="280" w:lineRule="exact"/>
        <w:rPr>
          <w:rFonts w:cs="Arial"/>
          <w:b/>
          <w:bCs/>
          <w:szCs w:val="20"/>
        </w:rPr>
      </w:pPr>
    </w:p>
    <w:p w:rsidR="003E59E5" w:rsidRDefault="00D6036B" w:rsidP="00B01C78">
      <w:pPr>
        <w:spacing w:line="280" w:lineRule="exac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E</w:t>
      </w:r>
      <w:r w:rsidR="005A3485">
        <w:rPr>
          <w:rFonts w:cs="Arial"/>
          <w:b/>
          <w:bCs/>
          <w:szCs w:val="20"/>
        </w:rPr>
        <w:t xml:space="preserve">rsuchen </w:t>
      </w:r>
      <w:r w:rsidR="008A1391">
        <w:rPr>
          <w:rFonts w:cs="Arial"/>
          <w:b/>
          <w:bCs/>
          <w:szCs w:val="20"/>
        </w:rPr>
        <w:t>um eine Datensperre im Einwohnerregister</w:t>
      </w:r>
    </w:p>
    <w:p w:rsidR="00214F23" w:rsidRDefault="00214F23" w:rsidP="00B01C78">
      <w:pPr>
        <w:spacing w:line="280" w:lineRule="exact"/>
        <w:rPr>
          <w:rFonts w:cs="Arial"/>
          <w:szCs w:val="20"/>
        </w:rPr>
      </w:pPr>
    </w:p>
    <w:p w:rsidR="005A3485" w:rsidRPr="000656FB" w:rsidRDefault="005A3485" w:rsidP="00B01C78">
      <w:pPr>
        <w:spacing w:line="280" w:lineRule="exact"/>
        <w:rPr>
          <w:rFonts w:cs="Arial"/>
          <w:szCs w:val="20"/>
        </w:rPr>
      </w:pPr>
    </w:p>
    <w:p w:rsidR="003E59E5" w:rsidRDefault="003E59E5" w:rsidP="00B01C78">
      <w:pPr>
        <w:spacing w:line="280" w:lineRule="exact"/>
        <w:rPr>
          <w:rFonts w:cs="Arial"/>
          <w:szCs w:val="20"/>
        </w:rPr>
      </w:pPr>
      <w:r w:rsidRPr="000656FB">
        <w:rPr>
          <w:rFonts w:cs="Arial"/>
          <w:szCs w:val="20"/>
        </w:rPr>
        <w:t xml:space="preserve">Sehr geehrte Damen und Herren </w:t>
      </w:r>
    </w:p>
    <w:p w:rsidR="005A3485" w:rsidRPr="000656FB" w:rsidRDefault="005A3485" w:rsidP="00B01C78">
      <w:pPr>
        <w:spacing w:line="280" w:lineRule="exact"/>
        <w:rPr>
          <w:rFonts w:cs="Arial"/>
          <w:szCs w:val="20"/>
        </w:rPr>
      </w:pPr>
    </w:p>
    <w:p w:rsidR="00930742" w:rsidRDefault="008A1391" w:rsidP="00B01C78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Hiermit teile ich Ihnen mit, dass ich ab sofort die Bekanntgabe meiner Daten an private Personen und Organisationen gestützt auf § 22 IDG sperren lasse. Ich bitte Sie, die notwendigen Vorkehrungen zu veranlassen. Gerne erwarte ich Ihre schriftliche Bestätigung.</w:t>
      </w:r>
    </w:p>
    <w:p w:rsidR="00B01C78" w:rsidRPr="008A1391" w:rsidRDefault="00B01C78" w:rsidP="008A1391">
      <w:pPr>
        <w:spacing w:line="280" w:lineRule="exact"/>
        <w:ind w:right="-370"/>
        <w:rPr>
          <w:rFonts w:cs="Arial"/>
          <w:i/>
          <w:szCs w:val="20"/>
        </w:rPr>
      </w:pPr>
    </w:p>
    <w:p w:rsidR="00D6744B" w:rsidRDefault="00930742" w:rsidP="00B01C78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Besten Dank für Ihre Bemühungen.</w:t>
      </w:r>
    </w:p>
    <w:p w:rsidR="00B01C78" w:rsidRDefault="00B01C78" w:rsidP="00B01C78">
      <w:pPr>
        <w:spacing w:line="280" w:lineRule="exact"/>
        <w:rPr>
          <w:rFonts w:cs="Arial"/>
          <w:szCs w:val="20"/>
        </w:rPr>
      </w:pPr>
    </w:p>
    <w:p w:rsidR="00B312EE" w:rsidRDefault="00B312EE" w:rsidP="00B01C78">
      <w:pPr>
        <w:spacing w:line="280" w:lineRule="exact"/>
        <w:rPr>
          <w:rFonts w:cs="Arial"/>
          <w:szCs w:val="20"/>
        </w:rPr>
      </w:pPr>
    </w:p>
    <w:p w:rsidR="00B01C78" w:rsidRDefault="00B01C78" w:rsidP="00B01C78">
      <w:pPr>
        <w:spacing w:line="280" w:lineRule="exact"/>
        <w:rPr>
          <w:rFonts w:cs="Arial"/>
          <w:szCs w:val="20"/>
        </w:rPr>
      </w:pPr>
    </w:p>
    <w:p w:rsidR="003E59E5" w:rsidRPr="000656FB" w:rsidRDefault="003E59E5" w:rsidP="00B01C78">
      <w:pPr>
        <w:spacing w:line="280" w:lineRule="exact"/>
        <w:rPr>
          <w:rFonts w:cs="Arial"/>
          <w:szCs w:val="20"/>
        </w:rPr>
      </w:pPr>
      <w:r w:rsidRPr="000656FB">
        <w:rPr>
          <w:rFonts w:cs="Arial"/>
          <w:szCs w:val="20"/>
        </w:rPr>
        <w:t xml:space="preserve">Freundliche Grüsse </w:t>
      </w:r>
    </w:p>
    <w:p w:rsidR="00214F23" w:rsidRDefault="00214F23" w:rsidP="00B01C78">
      <w:pPr>
        <w:spacing w:line="280" w:lineRule="exact"/>
        <w:rPr>
          <w:rFonts w:cs="Arial"/>
          <w:szCs w:val="20"/>
        </w:rPr>
      </w:pPr>
    </w:p>
    <w:p w:rsidR="00B312EE" w:rsidRDefault="00B312EE" w:rsidP="00B01C78">
      <w:pPr>
        <w:spacing w:line="280" w:lineRule="exact"/>
        <w:rPr>
          <w:rFonts w:cs="Arial"/>
          <w:szCs w:val="20"/>
        </w:rPr>
      </w:pPr>
    </w:p>
    <w:p w:rsidR="003E59E5" w:rsidRPr="00B312EE" w:rsidRDefault="00214F23" w:rsidP="00B01C78">
      <w:pPr>
        <w:spacing w:line="280" w:lineRule="exact"/>
        <w:rPr>
          <w:rFonts w:cs="Arial"/>
          <w:i/>
          <w:szCs w:val="20"/>
        </w:rPr>
      </w:pPr>
      <w:r w:rsidRPr="00B312EE">
        <w:rPr>
          <w:rFonts w:cs="Arial"/>
          <w:i/>
          <w:szCs w:val="20"/>
        </w:rPr>
        <w:t>Unterschrift</w:t>
      </w:r>
    </w:p>
    <w:p w:rsidR="00214F23" w:rsidRPr="000656FB" w:rsidRDefault="00214F23" w:rsidP="00B01C78">
      <w:pPr>
        <w:spacing w:line="280" w:lineRule="exact"/>
        <w:rPr>
          <w:rFonts w:cs="Arial"/>
          <w:szCs w:val="20"/>
        </w:rPr>
      </w:pPr>
    </w:p>
    <w:p w:rsidR="003A7858" w:rsidRDefault="003A7858" w:rsidP="00B01C78">
      <w:pPr>
        <w:spacing w:line="280" w:lineRule="exact"/>
        <w:rPr>
          <w:rFonts w:cs="Arial"/>
          <w:szCs w:val="20"/>
        </w:rPr>
      </w:pPr>
    </w:p>
    <w:p w:rsidR="003E59E5" w:rsidRPr="00B01C78" w:rsidRDefault="003E59E5" w:rsidP="00B01C78">
      <w:pPr>
        <w:spacing w:line="280" w:lineRule="exact"/>
        <w:jc w:val="left"/>
        <w:rPr>
          <w:rFonts w:cs="Arial"/>
          <w:i/>
          <w:szCs w:val="20"/>
        </w:rPr>
      </w:pPr>
    </w:p>
    <w:sectPr w:rsidR="003E59E5" w:rsidRPr="00B01C78" w:rsidSect="00FA67BA">
      <w:footerReference w:type="default" r:id="rId7"/>
      <w:headerReference w:type="first" r:id="rId8"/>
      <w:footerReference w:type="first" r:id="rId9"/>
      <w:pgSz w:w="11906" w:h="16838"/>
      <w:pgMar w:top="-1871" w:right="1786" w:bottom="1644" w:left="184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56" w:rsidRDefault="000C0656" w:rsidP="00EC16D0">
      <w:pPr>
        <w:spacing w:line="240" w:lineRule="auto"/>
      </w:pPr>
      <w:r>
        <w:separator/>
      </w:r>
    </w:p>
  </w:endnote>
  <w:endnote w:type="continuationSeparator" w:id="0">
    <w:p w:rsidR="000C0656" w:rsidRDefault="000C0656" w:rsidP="00EC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56" w:rsidRDefault="000C0656" w:rsidP="007F7CCF">
    <w:pPr>
      <w:pStyle w:val="Fuzeile"/>
      <w:tabs>
        <w:tab w:val="clear" w:pos="4536"/>
        <w:tab w:val="clear" w:pos="9072"/>
        <w:tab w:val="right" w:pos="9127"/>
      </w:tabs>
      <w:jc w:val="left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Pr="00740D67">
      <w:rPr>
        <w:noProof/>
        <w:lang w:val="de-DE"/>
      </w:rPr>
      <w:t>2</w:t>
    </w:r>
    <w:r>
      <w:fldChar w:fldCharType="end"/>
    </w:r>
    <w:r>
      <w:t>/</w:t>
    </w:r>
    <w:r w:rsidR="00A803B6">
      <w:fldChar w:fldCharType="begin"/>
    </w:r>
    <w:r w:rsidR="00A803B6">
      <w:instrText xml:space="preserve"> NUMPAGES   \* MERGEFORMAT </w:instrText>
    </w:r>
    <w:r w:rsidR="00A803B6">
      <w:fldChar w:fldCharType="separate"/>
    </w:r>
    <w:r w:rsidR="002A2731">
      <w:rPr>
        <w:noProof/>
      </w:rPr>
      <w:t>1</w:t>
    </w:r>
    <w:r w:rsidR="00A803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56" w:rsidRDefault="000C0656" w:rsidP="007338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56" w:rsidRDefault="000C0656" w:rsidP="00EC16D0">
      <w:pPr>
        <w:spacing w:line="240" w:lineRule="auto"/>
      </w:pPr>
      <w:r>
        <w:separator/>
      </w:r>
    </w:p>
  </w:footnote>
  <w:footnote w:type="continuationSeparator" w:id="0">
    <w:p w:rsidR="000C0656" w:rsidRDefault="000C0656" w:rsidP="00EC1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56" w:rsidRDefault="000C0656" w:rsidP="0031077D">
    <w:pPr>
      <w:pStyle w:val="Logo"/>
      <w:ind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0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7A4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4B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E7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AC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62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2E2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7C2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EE14E2"/>
    <w:multiLevelType w:val="multilevel"/>
    <w:tmpl w:val="82F2F10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89C72B9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0609BE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892912"/>
    <w:multiLevelType w:val="multilevel"/>
    <w:tmpl w:val="E418EFCE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5501"/>
    <w:multiLevelType w:val="multilevel"/>
    <w:tmpl w:val="AD24E012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586A"/>
    <w:multiLevelType w:val="multilevel"/>
    <w:tmpl w:val="4086A1F0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7C99"/>
    <w:multiLevelType w:val="multilevel"/>
    <w:tmpl w:val="BBA680B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3A5B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015EE3"/>
    <w:multiLevelType w:val="multilevel"/>
    <w:tmpl w:val="0512CBBC"/>
    <w:lvl w:ilvl="0">
      <w:start w:val="1"/>
      <w:numFmt w:val="bullet"/>
      <w:pStyle w:val="Aufzhlungszeichen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pStyle w:val="Aufzhlungszeichen2"/>
      <w:lvlText w:val="̶"/>
      <w:lvlJc w:val="left"/>
      <w:pPr>
        <w:ind w:left="567" w:hanging="227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autoHyphenation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23"/>
    <w:rsid w:val="00003742"/>
    <w:rsid w:val="000656FB"/>
    <w:rsid w:val="000948A9"/>
    <w:rsid w:val="000A4920"/>
    <w:rsid w:val="000B0F17"/>
    <w:rsid w:val="000C0656"/>
    <w:rsid w:val="000E140E"/>
    <w:rsid w:val="001E1332"/>
    <w:rsid w:val="001E3D03"/>
    <w:rsid w:val="00214F23"/>
    <w:rsid w:val="002642FB"/>
    <w:rsid w:val="002A2731"/>
    <w:rsid w:val="0031077D"/>
    <w:rsid w:val="003A7858"/>
    <w:rsid w:val="003E59E5"/>
    <w:rsid w:val="00423D6F"/>
    <w:rsid w:val="0044311D"/>
    <w:rsid w:val="0044327C"/>
    <w:rsid w:val="00445810"/>
    <w:rsid w:val="00480571"/>
    <w:rsid w:val="0048194D"/>
    <w:rsid w:val="0049064E"/>
    <w:rsid w:val="0049244A"/>
    <w:rsid w:val="004F0F20"/>
    <w:rsid w:val="00541540"/>
    <w:rsid w:val="005772F7"/>
    <w:rsid w:val="00580C8D"/>
    <w:rsid w:val="005A3485"/>
    <w:rsid w:val="006138B9"/>
    <w:rsid w:val="00667CC3"/>
    <w:rsid w:val="00671C9C"/>
    <w:rsid w:val="006A56BD"/>
    <w:rsid w:val="006C4E96"/>
    <w:rsid w:val="006D1217"/>
    <w:rsid w:val="0072647D"/>
    <w:rsid w:val="00733833"/>
    <w:rsid w:val="00740D67"/>
    <w:rsid w:val="00794E34"/>
    <w:rsid w:val="007B3736"/>
    <w:rsid w:val="007D5FF1"/>
    <w:rsid w:val="007F7CCF"/>
    <w:rsid w:val="00804C84"/>
    <w:rsid w:val="008126D4"/>
    <w:rsid w:val="0086673B"/>
    <w:rsid w:val="00866F6A"/>
    <w:rsid w:val="0086725E"/>
    <w:rsid w:val="008872C9"/>
    <w:rsid w:val="008A1391"/>
    <w:rsid w:val="008C0348"/>
    <w:rsid w:val="008E5A9E"/>
    <w:rsid w:val="00930742"/>
    <w:rsid w:val="00985F74"/>
    <w:rsid w:val="00992F87"/>
    <w:rsid w:val="009B3FBA"/>
    <w:rsid w:val="00A803B6"/>
    <w:rsid w:val="00A91504"/>
    <w:rsid w:val="00AB09EF"/>
    <w:rsid w:val="00AB36CC"/>
    <w:rsid w:val="00AE0034"/>
    <w:rsid w:val="00B01C78"/>
    <w:rsid w:val="00B312EE"/>
    <w:rsid w:val="00B819F4"/>
    <w:rsid w:val="00BE0E5E"/>
    <w:rsid w:val="00C057F1"/>
    <w:rsid w:val="00C514C7"/>
    <w:rsid w:val="00C63CEB"/>
    <w:rsid w:val="00CA4220"/>
    <w:rsid w:val="00CD0F06"/>
    <w:rsid w:val="00D22400"/>
    <w:rsid w:val="00D51D23"/>
    <w:rsid w:val="00D6036B"/>
    <w:rsid w:val="00D6342D"/>
    <w:rsid w:val="00D6744B"/>
    <w:rsid w:val="00D837AD"/>
    <w:rsid w:val="00DA06F0"/>
    <w:rsid w:val="00EA1763"/>
    <w:rsid w:val="00EC16D0"/>
    <w:rsid w:val="00F34C1B"/>
    <w:rsid w:val="00F53B0E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5:docId w15:val="{122761E1-59D2-4C75-9D47-DACCA3F7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25E"/>
    <w:pPr>
      <w:spacing w:line="26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C16D0"/>
    <w:pPr>
      <w:keepNext/>
      <w:numPr>
        <w:numId w:val="2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C16D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EC16D0"/>
    <w:pPr>
      <w:keepNext/>
      <w:numPr>
        <w:ilvl w:val="2"/>
        <w:numId w:val="21"/>
      </w:numPr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EC16D0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EC16D0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EC16D0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EC16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EC16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EC16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CD0F06"/>
    <w:pPr>
      <w:spacing w:after="200"/>
    </w:pPr>
  </w:style>
  <w:style w:type="character" w:customStyle="1" w:styleId="TextkrperZchn">
    <w:name w:val="Textkörper Zchn"/>
    <w:basedOn w:val="Absatz-Standardschriftart"/>
    <w:link w:val="Textkrper"/>
    <w:semiHidden/>
    <w:rsid w:val="00CD0F0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057F1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C05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6D0"/>
    <w:rPr>
      <w:rFonts w:ascii="Tahoma" w:hAnsi="Tahoma" w:cs="Tahoma"/>
      <w:sz w:val="16"/>
      <w:szCs w:val="16"/>
      <w:lang w:eastAsia="de-DE"/>
    </w:rPr>
  </w:style>
  <w:style w:type="paragraph" w:customStyle="1" w:styleId="Betreff">
    <w:name w:val="Betreff"/>
    <w:basedOn w:val="Standard"/>
    <w:qFormat/>
    <w:rsid w:val="00C057F1"/>
    <w:rPr>
      <w:b/>
    </w:rPr>
  </w:style>
  <w:style w:type="character" w:styleId="Fett">
    <w:name w:val="Strong"/>
    <w:basedOn w:val="Absatz-Standardschriftart"/>
    <w:semiHidden/>
    <w:qFormat/>
    <w:rsid w:val="00667CC3"/>
    <w:rPr>
      <w:b/>
      <w:bCs/>
    </w:rPr>
  </w:style>
  <w:style w:type="paragraph" w:styleId="Aufzhlungszeichen">
    <w:name w:val="List Bullet"/>
    <w:basedOn w:val="Standard"/>
    <w:rsid w:val="00D22400"/>
    <w:pPr>
      <w:numPr>
        <w:numId w:val="20"/>
      </w:numPr>
      <w:contextualSpacing/>
    </w:pPr>
  </w:style>
  <w:style w:type="paragraph" w:styleId="Aufzhlungszeichen2">
    <w:name w:val="List Bullet 2"/>
    <w:basedOn w:val="Standard"/>
    <w:rsid w:val="00D22400"/>
    <w:pPr>
      <w:numPr>
        <w:ilvl w:val="1"/>
        <w:numId w:val="20"/>
      </w:numPr>
      <w:contextualSpacing/>
    </w:pPr>
  </w:style>
  <w:style w:type="paragraph" w:styleId="Aufzhlungszeichen3">
    <w:name w:val="List Bullet 3"/>
    <w:basedOn w:val="Standard"/>
    <w:semiHidden/>
    <w:rsid w:val="00D22400"/>
    <w:pPr>
      <w:numPr>
        <w:numId w:val="3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EC16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6D0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6D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16D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Kopfzeile">
    <w:name w:val="header"/>
    <w:basedOn w:val="Standard"/>
    <w:link w:val="KopfzeileZchn"/>
    <w:semiHidden/>
    <w:rsid w:val="00EC16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EC16D0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7F7CC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7F7CCF"/>
    <w:rPr>
      <w:rFonts w:ascii="Arial" w:hAnsi="Arial"/>
      <w:sz w:val="16"/>
      <w:szCs w:val="24"/>
      <w:lang w:eastAsia="de-DE"/>
    </w:rPr>
  </w:style>
  <w:style w:type="paragraph" w:customStyle="1" w:styleId="Textklein">
    <w:name w:val="Text_klein"/>
    <w:basedOn w:val="Kopfzeile"/>
    <w:qFormat/>
    <w:rsid w:val="00FA67BA"/>
    <w:pPr>
      <w:spacing w:after="110" w:line="220" w:lineRule="atLeast"/>
      <w:jc w:val="right"/>
    </w:pPr>
    <w:rPr>
      <w:sz w:val="16"/>
    </w:rPr>
  </w:style>
  <w:style w:type="character" w:styleId="Hyperlink">
    <w:name w:val="Hyperlink"/>
    <w:basedOn w:val="Absatz-Standardschriftart"/>
    <w:semiHidden/>
    <w:rsid w:val="00733833"/>
    <w:rPr>
      <w:color w:val="0000FF" w:themeColor="hyperlink"/>
      <w:u w:val="single"/>
    </w:rPr>
  </w:style>
  <w:style w:type="paragraph" w:customStyle="1" w:styleId="Logo">
    <w:name w:val="Logo"/>
    <w:basedOn w:val="Textklein"/>
    <w:semiHidden/>
    <w:qFormat/>
    <w:rsid w:val="00FA67BA"/>
    <w:pPr>
      <w:ind w:right="-1361"/>
    </w:pPr>
  </w:style>
  <w:style w:type="paragraph" w:styleId="Datum">
    <w:name w:val="Date"/>
    <w:basedOn w:val="Standard"/>
    <w:next w:val="Standard"/>
    <w:link w:val="DatumZchn"/>
    <w:semiHidden/>
    <w:rsid w:val="00DA06F0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semiHidden/>
    <w:rsid w:val="00DA06F0"/>
    <w:rPr>
      <w:rFonts w:ascii="Arial" w:hAnsi="Arial"/>
      <w:szCs w:val="24"/>
      <w:lang w:eastAsia="de-DE"/>
    </w:rPr>
  </w:style>
  <w:style w:type="paragraph" w:customStyle="1" w:styleId="TextkleinAnfang">
    <w:name w:val="Text_klein_Anfang"/>
    <w:basedOn w:val="Textklein"/>
    <w:semiHidden/>
    <w:rsid w:val="008E5A9E"/>
    <w:pPr>
      <w:spacing w:before="660"/>
    </w:pPr>
    <w:rPr>
      <w:szCs w:val="20"/>
    </w:rPr>
  </w:style>
  <w:style w:type="paragraph" w:customStyle="1" w:styleId="Name">
    <w:name w:val="Name"/>
    <w:basedOn w:val="Standard"/>
    <w:semiHidden/>
    <w:qFormat/>
    <w:rsid w:val="0086725E"/>
    <w:pPr>
      <w:spacing w:befor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thours\Desktop\Webauftritt\Webartikel%20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Webartikel Leere Vorlage mit Logo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Vorlage mit Logo DSB</vt:lpstr>
    </vt:vector>
  </TitlesOfParts>
  <Company>DSB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Vorlage mit Logo DSB</dc:title>
  <dc:creator>Urs Thönen</dc:creator>
  <dc:description>Vorlage erstellt von:_x000d_
Schmelter Consulting, Winterthur_x000d_
consulting@schmelter.ch</dc:description>
  <cp:lastModifiedBy>Marina Baumberger</cp:lastModifiedBy>
  <cp:revision>3</cp:revision>
  <cp:lastPrinted>2015-08-06T15:03:00Z</cp:lastPrinted>
  <dcterms:created xsi:type="dcterms:W3CDTF">2017-01-27T14:53:00Z</dcterms:created>
  <dcterms:modified xsi:type="dcterms:W3CDTF">2017-01-27T14:53:00Z</dcterms:modified>
</cp:coreProperties>
</file>