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5"/>
        <w:gridCol w:w="2490"/>
        <w:gridCol w:w="2783"/>
        <w:gridCol w:w="2670"/>
        <w:gridCol w:w="2405"/>
        <w:gridCol w:w="2259"/>
      </w:tblGrid>
      <w:tr w:rsidR="00932626" w:rsidTr="00B96B28">
        <w:trPr>
          <w:trHeight w:val="693"/>
        </w:trPr>
        <w:tc>
          <w:tcPr>
            <w:tcW w:w="1668" w:type="dxa"/>
          </w:tcPr>
          <w:p w:rsidR="00932626" w:rsidRPr="00932626" w:rsidRDefault="00932626" w:rsidP="00932626">
            <w:pPr>
              <w:jc w:val="center"/>
              <w:rPr>
                <w:b/>
                <w:lang w:bidi="ar-SA"/>
              </w:rPr>
            </w:pPr>
            <w:r w:rsidRPr="00932626">
              <w:rPr>
                <w:b/>
                <w:lang w:bidi="ar-SA"/>
              </w:rPr>
              <w:t>Name</w:t>
            </w:r>
          </w:p>
        </w:tc>
        <w:tc>
          <w:tcPr>
            <w:tcW w:w="2558" w:type="dxa"/>
          </w:tcPr>
          <w:p w:rsidR="00932626" w:rsidRPr="00932626" w:rsidRDefault="00932626" w:rsidP="00932626">
            <w:pPr>
              <w:jc w:val="center"/>
              <w:rPr>
                <w:b/>
                <w:lang w:bidi="ar-SA"/>
              </w:rPr>
            </w:pPr>
            <w:r w:rsidRPr="00932626">
              <w:rPr>
                <w:b/>
                <w:lang w:bidi="ar-SA"/>
              </w:rPr>
              <w:t>nähere Bezeichnung</w:t>
            </w:r>
          </w:p>
        </w:tc>
        <w:tc>
          <w:tcPr>
            <w:tcW w:w="2828" w:type="dxa"/>
          </w:tcPr>
          <w:p w:rsidR="00932626" w:rsidRPr="00932626" w:rsidRDefault="00932626" w:rsidP="00932626">
            <w:pPr>
              <w:jc w:val="center"/>
              <w:rPr>
                <w:b/>
                <w:lang w:bidi="ar-SA"/>
              </w:rPr>
            </w:pPr>
            <w:r w:rsidRPr="00932626">
              <w:rPr>
                <w:b/>
                <w:lang w:bidi="ar-SA"/>
              </w:rPr>
              <w:t>Schwergewichtiges Tätigkeitsfeld</w:t>
            </w:r>
          </w:p>
        </w:tc>
        <w:tc>
          <w:tcPr>
            <w:tcW w:w="2693" w:type="dxa"/>
          </w:tcPr>
          <w:p w:rsidR="00932626" w:rsidRPr="00932626" w:rsidRDefault="00932626" w:rsidP="00932626">
            <w:pPr>
              <w:jc w:val="center"/>
              <w:rPr>
                <w:b/>
                <w:lang w:bidi="ar-SA"/>
              </w:rPr>
            </w:pPr>
            <w:r w:rsidRPr="00932626">
              <w:rPr>
                <w:b/>
                <w:lang w:bidi="ar-SA"/>
              </w:rPr>
              <w:t>Zweck und Ziele</w:t>
            </w:r>
          </w:p>
        </w:tc>
        <w:tc>
          <w:tcPr>
            <w:tcW w:w="2429" w:type="dxa"/>
          </w:tcPr>
          <w:p w:rsidR="00932626" w:rsidRPr="00932626" w:rsidRDefault="00932626" w:rsidP="00932626">
            <w:pPr>
              <w:jc w:val="center"/>
              <w:rPr>
                <w:b/>
                <w:lang w:bidi="ar-SA"/>
              </w:rPr>
            </w:pPr>
            <w:r w:rsidRPr="00932626">
              <w:rPr>
                <w:b/>
                <w:lang w:bidi="ar-SA"/>
              </w:rPr>
              <w:t>Organisatorisches</w:t>
            </w:r>
          </w:p>
        </w:tc>
        <w:tc>
          <w:tcPr>
            <w:tcW w:w="2268" w:type="dxa"/>
          </w:tcPr>
          <w:p w:rsidR="00932626" w:rsidRPr="00932626" w:rsidRDefault="00932626" w:rsidP="00932626">
            <w:pPr>
              <w:jc w:val="center"/>
              <w:rPr>
                <w:b/>
                <w:lang w:bidi="ar-SA"/>
              </w:rPr>
            </w:pPr>
            <w:r w:rsidRPr="00932626">
              <w:rPr>
                <w:b/>
                <w:lang w:bidi="ar-SA"/>
              </w:rPr>
              <w:t>Kontakt</w:t>
            </w:r>
          </w:p>
        </w:tc>
      </w:tr>
      <w:tr w:rsidR="00932626" w:rsidTr="00B96B28">
        <w:trPr>
          <w:trHeight w:val="734"/>
        </w:trPr>
        <w:tc>
          <w:tcPr>
            <w:tcW w:w="1668" w:type="dxa"/>
          </w:tcPr>
          <w:p w:rsidR="00932626" w:rsidRDefault="006C6088">
            <w:pPr>
              <w:rPr>
                <w:lang w:bidi="ar-SA"/>
              </w:rPr>
            </w:pPr>
            <w:r>
              <w:rPr>
                <w:lang w:bidi="ar-SA"/>
              </w:rPr>
              <w:t>Männerchor</w:t>
            </w:r>
            <w:r w:rsidR="00932626">
              <w:rPr>
                <w:lang w:bidi="ar-SA"/>
              </w:rPr>
              <w:t xml:space="preserve"> Wiesendangen</w:t>
            </w:r>
          </w:p>
        </w:tc>
        <w:tc>
          <w:tcPr>
            <w:tcW w:w="2558" w:type="dxa"/>
          </w:tcPr>
          <w:p w:rsidR="00932626" w:rsidRDefault="006C6088">
            <w:pPr>
              <w:rPr>
                <w:lang w:bidi="ar-SA"/>
              </w:rPr>
            </w:pPr>
            <w:r>
              <w:rPr>
                <w:lang w:bidi="ar-SA"/>
              </w:rPr>
              <w:t>Traditioneller Männerchor (seit 1853)</w:t>
            </w:r>
          </w:p>
          <w:p w:rsidR="006C6088" w:rsidRDefault="006C6088">
            <w:pPr>
              <w:rPr>
                <w:lang w:bidi="ar-SA"/>
              </w:rPr>
            </w:pPr>
            <w:r>
              <w:rPr>
                <w:lang w:bidi="ar-SA"/>
              </w:rPr>
              <w:t>Politisch und konfessionell neutral</w:t>
            </w:r>
          </w:p>
        </w:tc>
        <w:tc>
          <w:tcPr>
            <w:tcW w:w="2828" w:type="dxa"/>
          </w:tcPr>
          <w:p w:rsidR="00905D24" w:rsidRDefault="006C6088" w:rsidP="00B96B28">
            <w:pPr>
              <w:rPr>
                <w:lang w:bidi="ar-SA"/>
              </w:rPr>
            </w:pPr>
            <w:r>
              <w:rPr>
                <w:lang w:bidi="ar-SA"/>
              </w:rPr>
              <w:t>Pflegt traditionelles Männerchor-</w:t>
            </w:r>
            <w:r w:rsidR="00932626">
              <w:rPr>
                <w:lang w:bidi="ar-SA"/>
              </w:rPr>
              <w:t>Liedgut</w:t>
            </w:r>
            <w:r w:rsidR="00905D24">
              <w:rPr>
                <w:lang w:bidi="ar-SA"/>
              </w:rPr>
              <w:t xml:space="preserve"> (Volkslieder)</w:t>
            </w:r>
            <w:r w:rsidR="00932626">
              <w:rPr>
                <w:lang w:bidi="ar-SA"/>
              </w:rPr>
              <w:t xml:space="preserve">, </w:t>
            </w:r>
            <w:r w:rsidR="00905D24">
              <w:t>Geistliche Männerchorwerke (z.B. Messen)</w:t>
            </w:r>
            <w:r w:rsidR="00B96B28">
              <w:t xml:space="preserve">, </w:t>
            </w:r>
            <w:r w:rsidR="00905D24">
              <w:t>Kompositionen für Männerstimmen</w:t>
            </w:r>
            <w:r w:rsidR="00B96B28">
              <w:t xml:space="preserve"> </w:t>
            </w:r>
            <w:r w:rsidR="00905D24">
              <w:t>vergangener Epochen bis in die</w:t>
            </w:r>
            <w:r w:rsidR="00905D24">
              <w:rPr>
                <w:rStyle w:val="Fett"/>
              </w:rPr>
              <w:t xml:space="preserve"> </w:t>
            </w:r>
            <w:r w:rsidR="00905D24">
              <w:t>heutige</w:t>
            </w:r>
            <w:r w:rsidR="00905D24">
              <w:rPr>
                <w:rStyle w:val="Fett"/>
              </w:rPr>
              <w:t xml:space="preserve"> </w:t>
            </w:r>
            <w:r w:rsidR="00905D24">
              <w:t>Zeit, offene Ausrichtung</w:t>
            </w:r>
          </w:p>
        </w:tc>
        <w:tc>
          <w:tcPr>
            <w:tcW w:w="2693" w:type="dxa"/>
          </w:tcPr>
          <w:p w:rsidR="00932626" w:rsidRDefault="00905D24">
            <w:pPr>
              <w:rPr>
                <w:lang w:bidi="ar-SA"/>
              </w:rPr>
            </w:pPr>
            <w:r>
              <w:rPr>
                <w:lang w:bidi="ar-SA"/>
              </w:rPr>
              <w:t>O</w:t>
            </w:r>
            <w:r w:rsidR="00932626">
              <w:rPr>
                <w:lang w:bidi="ar-SA"/>
              </w:rPr>
              <w:t xml:space="preserve">ffener </w:t>
            </w:r>
            <w:r>
              <w:rPr>
                <w:lang w:bidi="ar-SA"/>
              </w:rPr>
              <w:t>Männerchor</w:t>
            </w:r>
            <w:r w:rsidR="00932626">
              <w:rPr>
                <w:lang w:bidi="ar-SA"/>
              </w:rPr>
              <w:t xml:space="preserve"> für Gesang, Kameradschaft und </w:t>
            </w:r>
            <w:r>
              <w:rPr>
                <w:lang w:bidi="ar-SA"/>
              </w:rPr>
              <w:t>G</w:t>
            </w:r>
            <w:r w:rsidR="00932626">
              <w:rPr>
                <w:lang w:bidi="ar-SA"/>
              </w:rPr>
              <w:t>esellig</w:t>
            </w:r>
            <w:r>
              <w:rPr>
                <w:lang w:bidi="ar-SA"/>
              </w:rPr>
              <w:t>keit,</w:t>
            </w:r>
          </w:p>
          <w:p w:rsidR="00905D24" w:rsidRDefault="00905D24">
            <w:pPr>
              <w:rPr>
                <w:lang w:bidi="ar-SA"/>
              </w:rPr>
            </w:pPr>
            <w:r>
              <w:t>Teilnahme an Bundes-feiern, Bereicherung der Gottesdienste beider Konfessionen,</w:t>
            </w:r>
          </w:p>
          <w:p w:rsidR="00905D24" w:rsidRDefault="00905D24">
            <w:pPr>
              <w:rPr>
                <w:lang w:bidi="ar-SA"/>
              </w:rPr>
            </w:pPr>
            <w:r>
              <w:rPr>
                <w:lang w:bidi="ar-SA"/>
              </w:rPr>
              <w:t xml:space="preserve">Teilnahme an </w:t>
            </w:r>
            <w:proofErr w:type="spellStart"/>
            <w:r w:rsidR="00932626">
              <w:rPr>
                <w:lang w:bidi="ar-SA"/>
              </w:rPr>
              <w:t>Dorfver</w:t>
            </w:r>
            <w:r w:rsidR="00B96B28">
              <w:rPr>
                <w:lang w:bidi="ar-SA"/>
              </w:rPr>
              <w:t>-</w:t>
            </w:r>
            <w:r w:rsidR="00932626">
              <w:rPr>
                <w:lang w:bidi="ar-SA"/>
              </w:rPr>
              <w:t>anstaltungen</w:t>
            </w:r>
            <w:proofErr w:type="spellEnd"/>
            <w:r w:rsidR="00932626">
              <w:rPr>
                <w:lang w:bidi="ar-SA"/>
              </w:rPr>
              <w:t xml:space="preserve">, </w:t>
            </w:r>
            <w:r>
              <w:br/>
              <w:t>Durchführung von Abendunterhaltungen,</w:t>
            </w:r>
            <w:r>
              <w:br/>
              <w:t>Auftritte an Jubiläen und Geburtstagen, in Altersheimen und mit befreundeten Chören</w:t>
            </w:r>
            <w:r>
              <w:br/>
            </w:r>
          </w:p>
          <w:p w:rsidR="00905D24" w:rsidRDefault="00905D24">
            <w:pPr>
              <w:rPr>
                <w:lang w:bidi="ar-SA"/>
              </w:rPr>
            </w:pPr>
          </w:p>
        </w:tc>
        <w:tc>
          <w:tcPr>
            <w:tcW w:w="2429" w:type="dxa"/>
          </w:tcPr>
          <w:p w:rsidR="00932626" w:rsidRDefault="00932626">
            <w:pPr>
              <w:rPr>
                <w:lang w:bidi="ar-SA"/>
              </w:rPr>
            </w:pPr>
            <w:r>
              <w:rPr>
                <w:lang w:bidi="ar-SA"/>
              </w:rPr>
              <w:t xml:space="preserve">momentan </w:t>
            </w:r>
            <w:r w:rsidR="00934D36">
              <w:rPr>
                <w:lang w:bidi="ar-SA"/>
              </w:rPr>
              <w:t>25</w:t>
            </w:r>
            <w:r>
              <w:rPr>
                <w:lang w:bidi="ar-SA"/>
              </w:rPr>
              <w:t xml:space="preserve"> Aktive</w:t>
            </w:r>
            <w:r w:rsidR="00905D24">
              <w:rPr>
                <w:lang w:bidi="ar-SA"/>
              </w:rPr>
              <w:t xml:space="preserve"> und 90 Passive</w:t>
            </w:r>
          </w:p>
          <w:p w:rsidR="00905D24" w:rsidRDefault="00905D24">
            <w:pPr>
              <w:rPr>
                <w:lang w:bidi="ar-SA"/>
              </w:rPr>
            </w:pPr>
          </w:p>
          <w:p w:rsidR="00B96B28" w:rsidRDefault="00932626">
            <w:pPr>
              <w:rPr>
                <w:lang w:bidi="ar-SA"/>
              </w:rPr>
            </w:pPr>
            <w:r>
              <w:rPr>
                <w:lang w:bidi="ar-SA"/>
              </w:rPr>
              <w:t>Probe</w:t>
            </w:r>
            <w:r w:rsidR="00905D24">
              <w:rPr>
                <w:lang w:bidi="ar-SA"/>
              </w:rPr>
              <w:t>n</w:t>
            </w:r>
            <w:r>
              <w:rPr>
                <w:lang w:bidi="ar-SA"/>
              </w:rPr>
              <w:t>:</w:t>
            </w:r>
          </w:p>
          <w:p w:rsidR="00932626" w:rsidRDefault="00932626">
            <w:pPr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  <w:p w:rsidR="00932626" w:rsidRDefault="00905D24">
            <w:pPr>
              <w:rPr>
                <w:lang w:bidi="ar-SA"/>
              </w:rPr>
            </w:pPr>
            <w:r>
              <w:rPr>
                <w:lang w:bidi="ar-SA"/>
              </w:rPr>
              <w:t xml:space="preserve">Jeweils </w:t>
            </w:r>
            <w:r w:rsidR="00932626">
              <w:rPr>
                <w:lang w:bidi="ar-SA"/>
              </w:rPr>
              <w:t>Dienstag, 20</w:t>
            </w:r>
            <w:r>
              <w:rPr>
                <w:lang w:bidi="ar-SA"/>
              </w:rPr>
              <w:t>.15</w:t>
            </w:r>
            <w:r w:rsidR="00932626">
              <w:rPr>
                <w:lang w:bidi="ar-SA"/>
              </w:rPr>
              <w:t>-2</w:t>
            </w:r>
            <w:r>
              <w:rPr>
                <w:lang w:bidi="ar-SA"/>
              </w:rPr>
              <w:t xml:space="preserve">1.45 </w:t>
            </w:r>
            <w:r w:rsidR="00932626">
              <w:rPr>
                <w:lang w:bidi="ar-SA"/>
              </w:rPr>
              <w:t xml:space="preserve">h, im Singsaal </w:t>
            </w:r>
            <w:r>
              <w:rPr>
                <w:lang w:bidi="ar-SA"/>
              </w:rPr>
              <w:t>Sekundar-schulhaus</w:t>
            </w:r>
            <w:r w:rsidR="00C711C5">
              <w:rPr>
                <w:lang w:bidi="ar-SA"/>
              </w:rPr>
              <w:t xml:space="preserve"> Wiesendange</w:t>
            </w:r>
            <w:r w:rsidR="00F92DC6">
              <w:rPr>
                <w:lang w:bidi="ar-SA"/>
              </w:rPr>
              <w:t>n</w:t>
            </w:r>
          </w:p>
          <w:p w:rsidR="00905D24" w:rsidRDefault="00905D24">
            <w:pPr>
              <w:rPr>
                <w:lang w:bidi="ar-SA"/>
              </w:rPr>
            </w:pPr>
          </w:p>
          <w:p w:rsidR="00932626" w:rsidRDefault="00932626" w:rsidP="00905D24">
            <w:pPr>
              <w:rPr>
                <w:lang w:bidi="ar-SA"/>
              </w:rPr>
            </w:pPr>
            <w:r>
              <w:rPr>
                <w:lang w:bidi="ar-SA"/>
              </w:rPr>
              <w:t>Voraussetzung: Freude am Singen</w:t>
            </w:r>
            <w:r w:rsidR="00905D24">
              <w:rPr>
                <w:lang w:bidi="ar-SA"/>
              </w:rPr>
              <w:t xml:space="preserve"> und der Geselligkeit</w:t>
            </w:r>
          </w:p>
        </w:tc>
        <w:tc>
          <w:tcPr>
            <w:tcW w:w="2268" w:type="dxa"/>
          </w:tcPr>
          <w:p w:rsidR="00932626" w:rsidRDefault="00932626">
            <w:pPr>
              <w:rPr>
                <w:lang w:bidi="ar-SA"/>
              </w:rPr>
            </w:pPr>
            <w:r>
              <w:rPr>
                <w:lang w:bidi="ar-SA"/>
              </w:rPr>
              <w:t>Präsident:</w:t>
            </w:r>
          </w:p>
          <w:p w:rsidR="00932626" w:rsidRDefault="00905D24">
            <w:pPr>
              <w:rPr>
                <w:lang w:bidi="ar-SA"/>
              </w:rPr>
            </w:pPr>
            <w:r>
              <w:rPr>
                <w:lang w:bidi="ar-SA"/>
              </w:rPr>
              <w:t>René Chollet</w:t>
            </w:r>
            <w:r w:rsidR="00932626">
              <w:rPr>
                <w:lang w:bidi="ar-SA"/>
              </w:rPr>
              <w:t>,</w:t>
            </w:r>
          </w:p>
          <w:p w:rsidR="00932626" w:rsidRDefault="00932626">
            <w:pPr>
              <w:rPr>
                <w:lang w:bidi="ar-SA"/>
              </w:rPr>
            </w:pPr>
            <w:r>
              <w:rPr>
                <w:lang w:bidi="ar-SA"/>
              </w:rPr>
              <w:t xml:space="preserve">052 337 </w:t>
            </w:r>
            <w:r w:rsidR="00934D36">
              <w:rPr>
                <w:lang w:bidi="ar-SA"/>
              </w:rPr>
              <w:t>29 87</w:t>
            </w:r>
            <w:bookmarkStart w:id="0" w:name="_GoBack"/>
            <w:bookmarkEnd w:id="0"/>
          </w:p>
          <w:p w:rsidR="00905D24" w:rsidRDefault="00905D24">
            <w:pPr>
              <w:rPr>
                <w:lang w:bidi="ar-SA"/>
              </w:rPr>
            </w:pPr>
          </w:p>
          <w:p w:rsidR="00932626" w:rsidRDefault="00932626">
            <w:pPr>
              <w:rPr>
                <w:lang w:bidi="ar-SA"/>
              </w:rPr>
            </w:pPr>
            <w:r>
              <w:rPr>
                <w:lang w:bidi="ar-SA"/>
              </w:rPr>
              <w:t>Dirigent:</w:t>
            </w:r>
          </w:p>
          <w:p w:rsidR="00932626" w:rsidRDefault="00905D24">
            <w:pPr>
              <w:rPr>
                <w:lang w:bidi="ar-SA"/>
              </w:rPr>
            </w:pPr>
            <w:r>
              <w:rPr>
                <w:lang w:bidi="ar-SA"/>
              </w:rPr>
              <w:t xml:space="preserve">Paolo </w:t>
            </w:r>
            <w:proofErr w:type="spellStart"/>
            <w:r>
              <w:rPr>
                <w:lang w:bidi="ar-SA"/>
              </w:rPr>
              <w:t>D‘Angelo</w:t>
            </w:r>
            <w:proofErr w:type="spellEnd"/>
          </w:p>
          <w:p w:rsidR="00905D24" w:rsidRDefault="00905D24">
            <w:pPr>
              <w:rPr>
                <w:lang w:bidi="ar-SA"/>
              </w:rPr>
            </w:pPr>
          </w:p>
          <w:p w:rsidR="00932626" w:rsidRDefault="00932626">
            <w:pPr>
              <w:rPr>
                <w:lang w:bidi="ar-SA"/>
              </w:rPr>
            </w:pPr>
            <w:r>
              <w:rPr>
                <w:lang w:bidi="ar-SA"/>
              </w:rPr>
              <w:t>Web</w:t>
            </w:r>
            <w:r w:rsidR="00905D24">
              <w:rPr>
                <w:lang w:bidi="ar-SA"/>
              </w:rPr>
              <w:t>si</w:t>
            </w:r>
            <w:r w:rsidR="00B96B28">
              <w:rPr>
                <w:lang w:bidi="ar-SA"/>
              </w:rPr>
              <w:t>t</w:t>
            </w:r>
            <w:r w:rsidR="00905D24">
              <w:rPr>
                <w:lang w:bidi="ar-SA"/>
              </w:rPr>
              <w:t>e</w:t>
            </w:r>
            <w:r>
              <w:rPr>
                <w:lang w:bidi="ar-SA"/>
              </w:rPr>
              <w:t>:</w:t>
            </w:r>
          </w:p>
          <w:p w:rsidR="00932626" w:rsidRPr="00C711C5" w:rsidRDefault="00905D24">
            <w:pPr>
              <w:rPr>
                <w:color w:val="0000FF"/>
                <w:lang w:bidi="ar-SA"/>
              </w:rPr>
            </w:pPr>
            <w:r w:rsidRPr="00C711C5">
              <w:rPr>
                <w:color w:val="0000FF"/>
                <w:lang w:bidi="ar-SA"/>
              </w:rPr>
              <w:t xml:space="preserve">www.maennerchor-wiesendangen.ch </w:t>
            </w:r>
          </w:p>
        </w:tc>
      </w:tr>
    </w:tbl>
    <w:p w:rsidR="00932626" w:rsidRDefault="00932626"/>
    <w:p w:rsidR="00932626" w:rsidRDefault="00932626"/>
    <w:sectPr w:rsidR="00932626" w:rsidSect="00932626">
      <w:headerReference w:type="default" r:id="rId6"/>
      <w:pgSz w:w="16834" w:h="11901" w:orient="landscape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9F" w:rsidRDefault="0055019F">
      <w:r>
        <w:separator/>
      </w:r>
    </w:p>
  </w:endnote>
  <w:endnote w:type="continuationSeparator" w:id="0">
    <w:p w:rsidR="0055019F" w:rsidRDefault="0055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9F" w:rsidRDefault="0055019F">
      <w:r>
        <w:separator/>
      </w:r>
    </w:p>
  </w:footnote>
  <w:footnote w:type="continuationSeparator" w:id="0">
    <w:p w:rsidR="0055019F" w:rsidRDefault="0055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26" w:rsidRDefault="00932626">
    <w:pPr>
      <w:pStyle w:val="Kopfzeile"/>
    </w:pPr>
    <w:r>
      <w:t>Kulturell wirkende Vereine, Gruppierungen, Kunst schaffende Einzelpersonen in unserer Gemeinde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F"/>
    <w:rsid w:val="000162D3"/>
    <w:rsid w:val="002165CD"/>
    <w:rsid w:val="00332791"/>
    <w:rsid w:val="004D31F4"/>
    <w:rsid w:val="0055019F"/>
    <w:rsid w:val="006C6088"/>
    <w:rsid w:val="00905D24"/>
    <w:rsid w:val="00932626"/>
    <w:rsid w:val="00934D36"/>
    <w:rsid w:val="00A4774A"/>
    <w:rsid w:val="00B96B28"/>
    <w:rsid w:val="00BC1996"/>
    <w:rsid w:val="00C711C5"/>
    <w:rsid w:val="00CF203C"/>
    <w:rsid w:val="00CF2F49"/>
    <w:rsid w:val="00F92DC6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46625B08"/>
  <w15:chartTrackingRefBased/>
  <w15:docId w15:val="{1CA196CA-D1F8-4A4B-9543-4C37CDA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7A7F7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A7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A7F74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905D24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45D80DFB</Template>
  <TotalTime>0</TotalTime>
  <Pages>1</Pages>
  <Words>134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LAN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mb</dc:creator>
  <cp:keywords/>
  <cp:lastModifiedBy>Fabienne Langhart</cp:lastModifiedBy>
  <cp:revision>2</cp:revision>
  <cp:lastPrinted>2012-10-23T12:13:00Z</cp:lastPrinted>
  <dcterms:created xsi:type="dcterms:W3CDTF">2019-05-24T08:17:00Z</dcterms:created>
  <dcterms:modified xsi:type="dcterms:W3CDTF">2019-05-24T08:17:00Z</dcterms:modified>
</cp:coreProperties>
</file>